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2017-2022年中国环保药剂与材料市场分析及投资策略研究报告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2017-2022年中国环保药剂与材料市场分析及投资策略研究报告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2017-2022年中国环保药剂与材料市场分析及投资策略研究报告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2017-2022年中国环保药剂与材料市场分析及投资策略研究报告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