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2017-2022年中国投币洗衣机市场分析及投资策略研究报告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2017-2022年中国投币洗衣机市场分析及投资策略研究报告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2017-2022年中国投币洗衣机市场分析及投资策略研究报告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2017-2022年中国投币洗衣机市场分析及投资策略研究报告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