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2017-2022年中国氯化法钛白粉市场需求及投资前景分析报告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2017-2022年中国氯化法钛白粉市场需求及投资前景分析报告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2017-2022年中国氯化法钛白粉市场需求及投资前景分析报告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2017-2022年中国氯化法钛白粉市场需求及投资前景分析报告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