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2017-2022年中国饲用抗菌性抗生素产业发展现状及市场监测报告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2017-2022年中国饲用抗菌性抗生素产业发展现状及市场监测报告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2017-2022年中国饲用抗菌性抗生素产业发展现状及市场监测报告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2017-2022年中国饲用抗菌性抗生素产业发展现状及市场监测报告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285508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