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2017-2022年中国特种气体市场需求及投资前景分析报告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2017-2022年中国特种气体市场需求及投资前景分析报告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2017-2022年中国特种气体市场需求及投资前景分析报告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https://www.icandata.com/view/285523.html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https://www.icandata.com/view/285523.html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2017-2022年中国特种气体市场需求及投资前景分析报告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285523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