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2017-2022年中国产业新城产业发展现状及市场监测报告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2017-2022年中国产业新城产业发展现状及市场监测报告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2017-2022年中国产业新城产业发展现状及市场监测报告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2017-2022年中国产业新城产业发展现状及市场监测报告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