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2017-2022年中国医养结合市场需求及投资前景分析报告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2017-2022年中国医养结合市场需求及投资前景分析报告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2017-2022年中国医养结合市场需求及投资前景分析报告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2017-2022年中国医养结合市场需求及投资前景分析报告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