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2017-2022年中国搜索引擎产业发展现状及市场监测报告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2017-2022年中国搜索引擎产业发展现状及市场监测报告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2017-2022年中国搜索引擎产业发展现状及市场监测报告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2017-2022年中国搜索引擎产业发展现状及市场监测报告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