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2017-2022年中国输液接头产业发展现状及市场监测报告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2017-2022年中国输液接头产业发展现状及市场监测报告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2017-2022年中国输液接头产业发展现状及市场监测报告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2017-2022年中国输液接头产业发展现状及市场监测报告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