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2017-2022年中国远程健康监护产业发展现状及市场监测报告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2017-2022年中国远程健康监护产业发展现状及市场监测报告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2017-2022年中国远程健康监护产业发展现状及市场监测报告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2017-2022年中国远程健康监护产业发展现状及市场监测报告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