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2017-2022年中国PVC双壁波纹管市场发展现状及战略咨询报告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2017-2022年中国PVC双壁波纹管市场发展现状及战略咨询报告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2017-2022年中国PVC双壁波纹管市场发展现状及战略咨询报告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2017-2022年中国PVC双壁波纹管市场发展现状及战略咨询报告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