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2017-2022年中国藏红花产业发展现状及市场监测报告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2017-2022年中国藏红花产业发展现状及市场监测报告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2017-2022年中国藏红花产业发展现状及市场监测报告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2017-2022年中国藏红花产业发展现状及市场监测报告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