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2017-2022年中国铁道用钢材市场分析及投资策略研究报告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2017-2022年中国铁道用钢材市场分析及投资策略研究报告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2017-2022年中国铁道用钢材市场分析及投资策略研究报告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2017-2022年中国铁道用钢材市场分析及投资策略研究报告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