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2017-2022年中国非调质钢市场发展现状及战略咨询报告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2017-2022年中国非调质钢市场发展现状及战略咨询报告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2017-2022年中国非调质钢市场发展现状及战略咨询报告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2017-2022年中国非调质钢市场发展现状及战略咨询报告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