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2017-2022年中国头道麦汁啤酒产业发展现状及市场监测报告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2017-2022年中国头道麦汁啤酒产业发展现状及市场监测报告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2017-2022年中国头道麦汁啤酒产业发展现状及市场监测报告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2017-2022年中国头道麦汁啤酒产业发展现状及市场监测报告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