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2017-2022年中国甜型黄酒市场分析及投资策略研究报告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2017-2022年中国甜型黄酒市场分析及投资策略研究报告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2017-2022年中国甜型黄酒市场分析及投资策略研究报告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2017-2022年中国甜型黄酒市场分析及投资策略研究报告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