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2017-2022年中国桃源黄酒市场需求及投资前景分析报告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2017-2022年中国桃源黄酒市场需求及投资前景分析报告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2017-2022年中国桃源黄酒市场需求及投资前景分析报告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https://www.icandata.com/view/285725.html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https://www.icandata.com/view/285725.html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2017-2022年中国桃源黄酒市场需求及投资前景分析报告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285725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