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2017-2022年中国白肋烟制造市场分析及投资策略研究报告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2017-2022年中国白肋烟制造市场分析及投资策略研究报告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2017-2022年中国白肋烟制造市场分析及投资策略研究报告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2017-2022年中国白肋烟制造市场分析及投资策略研究报告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