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2017-2022年中国TDI产业发展现状及市场监测报告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2017-2022年中国TDI产业发展现状及市场监测报告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2017-2022年中国TDI产业发展现状及市场监测报告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2017-2022年中国TDI产业发展现状及市场监测报告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