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2017-2022年中国钛白粉市场分析及投资策略研究报告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2017-2022年中国钛白粉市场分析及投资策略研究报告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2017-2022年中国钛白粉市场分析及投资策略研究报告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https://www.icandata.com/view/285778.html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2017-2022年中国钛白粉市场分析及投资策略研究报告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285778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