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2017-2022年中国电化学储能市场发展现状及战略咨询报告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2017-2022年中国电化学储能市场发展现状及战略咨询报告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2017-2022年中国电化学储能市场发展现状及战略咨询报告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https://www.icandata.com/view/285843.html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https://www.icandata.com/view/285843.html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2017-2022年中国电化学储能市场发展现状及战略咨询报告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285843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