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2017-2022年中国薯类种植市场发展现状及战略咨询报告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2017-2022年中国薯类种植市场发展现状及战略咨询报告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2017-2022年中国薯类种植市场发展现状及战略咨询报告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2017-2022年中国薯类种植市场发展现状及战略咨询报告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