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2017-2022年中国电缆用聚乙烯市场分析及投资策略研究报告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2017-2022年中国电缆用聚乙烯市场分析及投资策略研究报告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2017-2022年中国电缆用聚乙烯市场分析及投资策略研究报告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2017-2022年中国电缆用聚乙烯市场分析及投资策略研究报告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