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2017-2022年中国微波管市场需求及投资前景分析报告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2017-2022年中国微波管市场需求及投资前景分析报告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2017-2022年中国微波管市场需求及投资前景分析报告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2017-2022年中国微波管市场需求及投资前景分析报告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285882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