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2017-2022年中国服装干洗机市场分析及投资策略研究报告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2017-2022年中国服装干洗机市场分析及投资策略研究报告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2017-2022年中国服装干洗机市场分析及投资策略研究报告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2017-2022年中国服装干洗机市场分析及投资策略研究报告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