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2017-2022年中国节能玻璃市场发展现状及战略咨询报告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2017-2022年中国节能玻璃市场发展现状及战略咨询报告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2017-2022年中国节能玻璃市场发展现状及战略咨询报告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https://www.icandata.com/view/285934.html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https://www.icandata.com/view/285934.html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2017-2022年中国节能玻璃市场发展现状及战略咨询报告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285934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