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2017-2022年中国委托贷款产业发展现状及市场监测报告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2017-2022年中国委托贷款产业发展现状及市场监测报告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2017-2022年中国委托贷款产业发展现状及市场监测报告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2017-2022年中国委托贷款产业发展现状及市场监测报告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