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2017-2022年中国食品防腐剂市场发展现状及战略咨询报告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2017-2022年中国食品防腐剂市场发展现状及战略咨询报告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2017-2022年中国食品防腐剂市场发展现状及战略咨询报告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2017-2022年中国食品防腐剂市场发展现状及战略咨询报告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