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2017-2022年中国铁路电气化线路器材市场需求及投资前景分析报告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2017-2022年中国铁路电气化线路器材市场需求及投资前景分析报告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2017-2022年中国铁路电气化线路器材市场需求及投资前景分析报告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https://www.icandata.com/view/286007.html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https://www.icandata.com/view/286007.html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2017-2022年中国铁路电气化线路器材市场需求及投资前景分析报告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286007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