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2017-2022年中国不间断电源UPS产业发展现状及市场监测报告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2017-2022年中国不间断电源UPS产业发展现状及市场监测报告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2017-2022年中国不间断电源UPS产业发展现状及市场监测报告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https://www.icandata.com/view/286020.html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https://www.icandata.com/view/286020.html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2017-2022年中国不间断电源UPS产业发展现状及市场监测报告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286020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