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2017-2022年中国太阳能电池组件背板背膜tpt产业发展现状及市场监测报告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2017-2022年中国太阳能电池组件背板背膜tpt产业发展现状及市场监测报告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2017-2022年中国太阳能电池组件背板背膜tpt产业发展现状及市场监测报告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2017-2022年中国太阳能电池组件背板背膜tpt产业发展现状及市场监测报告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