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2017-2022年中国风能逆变器整体市场分析及投资策略研究报告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2017-2022年中国风能逆变器整体市场分析及投资策略研究报告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2017-2022年中国风能逆变器整体市场分析及投资策略研究报告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2017-2022年中国风能逆变器整体市场分析及投资策略研究报告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