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2017-2022年中国药物合成催化剂市场分析及投资策略研究报告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2017-2022年中国药物合成催化剂市场分析及投资策略研究报告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2017-2022年中国药物合成催化剂市场分析及投资策略研究报告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2017-2022年中国药物合成催化剂市场分析及投资策略研究报告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