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2017-2022年中国放射性市场发展现状及战略咨询报告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2017-2022年中国放射性市场发展现状及战略咨询报告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2017-2022年中国放射性市场发展现状及战略咨询报告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2017-2022年中国放射性市场发展现状及战略咨询报告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286050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