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2017-2022年中国三光气市场需求及投资前景分析报告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2017-2022年中国三光气市场需求及投资前景分析报告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2017-2022年中国三光气市场需求及投资前景分析报告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https://www.icandata.com/view/286052.html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https://www.icandata.com/view/286052.html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2017-2022年中国三光气市场需求及投资前景分析报告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286052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