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2008中国肝病抗病毒药物及免疫调节剂市场分析报告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2008中国肝病抗病毒药物及免疫调节剂市场分析报告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2008中国肝病抗病毒药物及免疫调节剂市场分析报告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2008中国肝病抗病毒药物及免疫调节剂市场分析报告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