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2017-2022年中国妇科调经用药物市场发展现状及战略咨询报告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2017-2022年中国妇科调经用药物市场发展现状及战略咨询报告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2017-2022年中国妇科调经用药物市场发展现状及战略咨询报告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2017-2022年中国妇科调经用药物市场发展现状及战略咨询报告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