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2009中国碳青霉素烯类药物及中间体产业市场调查分析报告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2009中国碳青霉素烯类药物及中间体产业市场调查分析报告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2009中国碳青霉素烯类药物及中间体产业市场调查分析报告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2009中国碳青霉素烯类药物及中间体产业市场调查分析报告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