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2017-2022年中国非开挖工程市场发展现状及战略咨询报告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2017-2022年中国非开挖工程市场发展现状及战略咨询报告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2017-2022年中国非开挖工程市场发展现状及战略咨询报告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2017-2022年中国非开挖工程市场发展现状及战略咨询报告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286083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