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2008-2009年中国原料药行业市场与投资分析报告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2008-2009年中国原料药行业市场与投资分析报告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2008-2009年中国原料药行业市场与投资分析报告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https://www.icandata.com/view/2861/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https://www.icandata.com/view/2861/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2008-2009年中国原料药行业市场与投资分析报告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28611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