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2017-2022年中国橡胶金属减震器市场分析及投资策略研究报告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2017-2022年中国橡胶金属减震器市场分析及投资策略研究报告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2017-2022年中国橡胶金属减震器市场分析及投资策略研究报告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2017-2022年中国橡胶金属减震器市场分析及投资策略研究报告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286209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