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2017-2022年中国汽车集成电子控制面板市场需求及投资前景分析报告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2017-2022年中国汽车集成电子控制面板市场需求及投资前景分析报告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2017-2022年中国汽车集成电子控制面板市场需求及投资前景分析报告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https://www.icandata.com/view/286335.html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https://www.icandata.com/view/286335.html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2017-2022年中国汽车集成电子控制面板市场需求及投资前景分析报告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286335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