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2017-2022年中国殡葬环境监理市场发展现状及战略咨询报告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2017-2022年中国殡葬环境监理市场发展现状及战略咨询报告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2017-2022年中国殡葬环境监理市场发展现状及战略咨询报告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2017-2022年中国殡葬环境监理市场发展现状及战略咨询报告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