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2017-2022年中国船舶电力推进变流器市场分析及投资策略研究报告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2017-2022年中国船舶电力推进变流器市场分析及投资策略研究报告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2017-2022年中国船舶电力推进变流器市场分析及投资策略研究报告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2017-2022年中国船舶电力推进变流器市场分析及投资策略研究报告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