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2017-2022年中国车厢可卸式垃圾车市场需求及投资前景分析报告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2017-2022年中国车厢可卸式垃圾车市场需求及投资前景分析报告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2017-2022年中国车厢可卸式垃圾车市场需求及投资前景分析报告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2017-2022年中国车厢可卸式垃圾车市场需求及投资前景分析报告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