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2017-2022年中国耐火土石开采市场分析及投资策略研究报告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2017-2022年中国耐火土石开采市场分析及投资策略研究报告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2017-2022年中国耐火土石开采市场分析及投资策略研究报告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2017-2022年中国耐火土石开采市场分析及投资策略研究报告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