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2017-2022年中国土砂石开采产业发展现状及市场监测报告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2017-2022年中国土砂石开采产业发展现状及市场监测报告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2017-2022年中国土砂石开采产业发展现状及市场监测报告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2017-2022年中国土砂石开采产业发展现状及市场监测报告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