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2017-2023年中国润肤剂和保护剂药物产业发展现状及市场监测报告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2017-2023年中国润肤剂和保护剂药物产业发展现状及市场监测报告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2017-2023年中国润肤剂和保护剂药物产业发展现状及市场监测报告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2017-2023年中国润肤剂和保护剂药物产业发展现状及市场监测报告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