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2017-2023年中国食品保温箱市场发展现状及战略咨询报告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2017-2023年中国食品保温箱市场发展现状及战略咨询报告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2017-2023年中国食品保温箱市场发展现状及战略咨询报告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2017-2023年中国食品保温箱市场发展现状及战略咨询报告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