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2017-2022年中国精准营销市场需求及投资前景分析报告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2017-2022年中国精准营销市场需求及投资前景分析报告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2017-2022年中国精准营销市场需求及投资前景分析报告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2017-2022年中国精准营销市场需求及投资前景分析报告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